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85" w:rsidRDefault="00106685" w:rsidP="00745DD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F57FB6">
        <w:t xml:space="preserve">       </w:t>
      </w:r>
      <w:r>
        <w:rPr>
          <w:b/>
          <w:bCs/>
          <w:sz w:val="18"/>
          <w:szCs w:val="18"/>
        </w:rPr>
        <w:t>Załącznik nr 2</w:t>
      </w:r>
    </w:p>
    <w:p w:rsidR="00106685" w:rsidRDefault="00106685" w:rsidP="00745DD8">
      <w:pPr>
        <w:spacing w:after="0" w:line="240" w:lineRule="auto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do Zarządzenia nr 4/2016 z dnia 1 kwietnia 2016r </w:t>
      </w:r>
    </w:p>
    <w:p w:rsidR="00106685" w:rsidRDefault="00106685" w:rsidP="00745DD8">
      <w:pPr>
        <w:spacing w:after="0" w:line="240" w:lineRule="auto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Dyrektora Szkoły Podstawowej </w:t>
      </w:r>
    </w:p>
    <w:p w:rsidR="00106685" w:rsidRDefault="00106685" w:rsidP="00745DD8">
      <w:pPr>
        <w:spacing w:after="0" w:line="240" w:lineRule="auto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im. I Batalionu Saperów Kościuszkowskich</w:t>
      </w:r>
    </w:p>
    <w:p w:rsidR="00106685" w:rsidRPr="00D04F1E" w:rsidRDefault="00106685" w:rsidP="00745DD8">
      <w:pPr>
        <w:keepNext/>
        <w:spacing w:after="0" w:line="240" w:lineRule="auto"/>
        <w:jc w:val="right"/>
        <w:outlineLvl w:val="0"/>
        <w:rPr>
          <w:i/>
          <w:iCs/>
          <w:sz w:val="23"/>
          <w:szCs w:val="23"/>
        </w:rPr>
      </w:pPr>
      <w:r>
        <w:rPr>
          <w:b/>
          <w:bCs/>
        </w:rPr>
        <w:tab/>
      </w:r>
      <w:r>
        <w:rPr>
          <w:b/>
          <w:bCs/>
          <w:sz w:val="18"/>
          <w:szCs w:val="18"/>
        </w:rPr>
        <w:t>w Izabelinie</w:t>
      </w:r>
    </w:p>
    <w:p w:rsidR="00106685" w:rsidRPr="00F57FB6" w:rsidRDefault="00106685" w:rsidP="00C10784">
      <w:pPr>
        <w:rPr>
          <w:sz w:val="23"/>
          <w:szCs w:val="23"/>
        </w:rPr>
      </w:pPr>
      <w:bookmarkStart w:id="0" w:name="_GoBack"/>
      <w:bookmarkEnd w:id="0"/>
    </w:p>
    <w:p w:rsidR="00106685" w:rsidRPr="006740D3" w:rsidRDefault="00106685" w:rsidP="006740D3">
      <w:pPr>
        <w:ind w:left="424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57FB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>Izabelin</w:t>
      </w:r>
      <w:r w:rsidRPr="00F57FB6">
        <w:rPr>
          <w:rFonts w:ascii="Times New Roman" w:hAnsi="Times New Roman" w:cs="Times New Roman"/>
          <w:sz w:val="24"/>
          <w:szCs w:val="24"/>
          <w:lang w:eastAsia="ar-SA"/>
        </w:rPr>
        <w:t xml:space="preserve">, dnia .................................. </w:t>
      </w:r>
    </w:p>
    <w:p w:rsidR="00106685" w:rsidRPr="00F57FB6" w:rsidRDefault="00106685" w:rsidP="006740D3">
      <w:pPr>
        <w:spacing w:after="0" w:line="240" w:lineRule="auto"/>
        <w:rPr>
          <w:sz w:val="23"/>
          <w:szCs w:val="23"/>
        </w:rPr>
      </w:pPr>
      <w:r w:rsidRPr="00F57FB6">
        <w:rPr>
          <w:sz w:val="23"/>
          <w:szCs w:val="23"/>
        </w:rPr>
        <w:t>…………………………………</w:t>
      </w:r>
      <w:r>
        <w:rPr>
          <w:sz w:val="23"/>
          <w:szCs w:val="23"/>
        </w:rPr>
        <w:t>…………………..</w:t>
      </w:r>
    </w:p>
    <w:p w:rsidR="00106685" w:rsidRDefault="00106685" w:rsidP="006740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740D3">
        <w:rPr>
          <w:rFonts w:ascii="Times New Roman" w:hAnsi="Times New Roman" w:cs="Times New Roman"/>
          <w:sz w:val="16"/>
          <w:szCs w:val="16"/>
        </w:rPr>
        <w:t>(imię i nazwisko rodziców/ prawnych opiekunów)</w:t>
      </w:r>
    </w:p>
    <w:p w:rsidR="00106685" w:rsidRDefault="00106685" w:rsidP="006740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06685" w:rsidRDefault="00106685" w:rsidP="006740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06685" w:rsidRDefault="00106685" w:rsidP="006740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06685" w:rsidRPr="006740D3" w:rsidRDefault="00106685" w:rsidP="006740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06685" w:rsidRPr="00F57FB6" w:rsidRDefault="00106685" w:rsidP="006740D3">
      <w:pPr>
        <w:spacing w:after="0" w:line="240" w:lineRule="auto"/>
        <w:rPr>
          <w:sz w:val="23"/>
          <w:szCs w:val="23"/>
        </w:rPr>
      </w:pPr>
      <w:r w:rsidRPr="00F57FB6">
        <w:rPr>
          <w:sz w:val="23"/>
          <w:szCs w:val="23"/>
        </w:rPr>
        <w:t>……………………………………</w:t>
      </w:r>
      <w:r>
        <w:rPr>
          <w:sz w:val="23"/>
          <w:szCs w:val="23"/>
        </w:rPr>
        <w:t>………………….</w:t>
      </w:r>
      <w:r w:rsidRPr="00F57FB6">
        <w:rPr>
          <w:sz w:val="23"/>
          <w:szCs w:val="23"/>
        </w:rPr>
        <w:t xml:space="preserve"> </w:t>
      </w:r>
    </w:p>
    <w:p w:rsidR="00106685" w:rsidRPr="006740D3" w:rsidRDefault="00106685" w:rsidP="006740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6740D3">
        <w:rPr>
          <w:rFonts w:ascii="Times New Roman" w:hAnsi="Times New Roman" w:cs="Times New Roman"/>
          <w:sz w:val="16"/>
          <w:szCs w:val="16"/>
        </w:rPr>
        <w:t xml:space="preserve">    (adres zamieszkania) </w:t>
      </w:r>
    </w:p>
    <w:p w:rsidR="00106685" w:rsidRPr="00F57FB6" w:rsidRDefault="00106685" w:rsidP="00C10784">
      <w:pPr>
        <w:numPr>
          <w:ilvl w:val="6"/>
          <w:numId w:val="2"/>
        </w:numPr>
        <w:tabs>
          <w:tab w:val="left" w:pos="0"/>
        </w:tabs>
        <w:spacing w:line="240" w:lineRule="auto"/>
      </w:pPr>
      <w:r w:rsidRPr="00F57FB6">
        <w:rPr>
          <w:sz w:val="23"/>
          <w:szCs w:val="23"/>
        </w:rPr>
        <w:t xml:space="preserve">             </w:t>
      </w:r>
      <w:r w:rsidRPr="00F57FB6">
        <w:rPr>
          <w:sz w:val="23"/>
          <w:szCs w:val="23"/>
        </w:rPr>
        <w:tab/>
      </w:r>
      <w:r w:rsidRPr="00F57FB6">
        <w:rPr>
          <w:sz w:val="23"/>
          <w:szCs w:val="23"/>
        </w:rPr>
        <w:tab/>
      </w:r>
      <w:r w:rsidRPr="00F57FB6">
        <w:rPr>
          <w:sz w:val="23"/>
          <w:szCs w:val="23"/>
        </w:rPr>
        <w:tab/>
      </w:r>
      <w:r w:rsidRPr="00F57FB6">
        <w:rPr>
          <w:sz w:val="23"/>
          <w:szCs w:val="23"/>
        </w:rPr>
        <w:tab/>
      </w:r>
      <w:r w:rsidRPr="00F57FB6">
        <w:rPr>
          <w:sz w:val="23"/>
          <w:szCs w:val="23"/>
        </w:rPr>
        <w:tab/>
      </w:r>
      <w:r w:rsidRPr="00F57FB6">
        <w:rPr>
          <w:sz w:val="23"/>
          <w:szCs w:val="23"/>
        </w:rPr>
        <w:tab/>
      </w:r>
      <w:r w:rsidRPr="00F57FB6">
        <w:rPr>
          <w:sz w:val="23"/>
          <w:szCs w:val="23"/>
        </w:rPr>
        <w:tab/>
      </w:r>
    </w:p>
    <w:p w:rsidR="00106685" w:rsidRPr="00F57FB6" w:rsidRDefault="00106685" w:rsidP="006740D3">
      <w:pPr>
        <w:numPr>
          <w:ilvl w:val="6"/>
          <w:numId w:val="2"/>
        </w:numPr>
        <w:tabs>
          <w:tab w:val="left" w:pos="0"/>
        </w:tabs>
        <w:spacing w:line="240" w:lineRule="auto"/>
        <w:jc w:val="right"/>
      </w:pPr>
    </w:p>
    <w:p w:rsidR="00106685" w:rsidRPr="006740D3" w:rsidRDefault="00106685" w:rsidP="006740D3">
      <w:pPr>
        <w:numPr>
          <w:ilvl w:val="8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</w:t>
      </w:r>
      <w:r w:rsidRPr="006740D3">
        <w:rPr>
          <w:rFonts w:ascii="Times New Roman" w:hAnsi="Times New Roman" w:cs="Times New Roman"/>
          <w:b/>
          <w:bCs/>
        </w:rPr>
        <w:t>Dyrektor</w:t>
      </w:r>
    </w:p>
    <w:p w:rsidR="00106685" w:rsidRPr="006740D3" w:rsidRDefault="00106685" w:rsidP="006740D3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bCs/>
          <w:lang w:eastAsia="ar-SA"/>
        </w:rPr>
      </w:pPr>
      <w:r w:rsidRPr="006740D3">
        <w:rPr>
          <w:rFonts w:ascii="Times New Roman" w:hAnsi="Times New Roman" w:cs="Times New Roman"/>
          <w:b/>
          <w:bCs/>
          <w:lang w:eastAsia="ar-SA"/>
        </w:rPr>
        <w:t xml:space="preserve">Szkoły Podstawowej </w:t>
      </w:r>
      <w:r>
        <w:rPr>
          <w:rFonts w:ascii="Times New Roman" w:hAnsi="Times New Roman" w:cs="Times New Roman"/>
          <w:b/>
          <w:bCs/>
          <w:lang w:eastAsia="ar-SA"/>
        </w:rPr>
        <w:t>w Izabelinie</w:t>
      </w:r>
      <w:r w:rsidRPr="006740D3">
        <w:rPr>
          <w:rFonts w:ascii="Times New Roman" w:hAnsi="Times New Roman" w:cs="Times New Roman"/>
          <w:b/>
          <w:bCs/>
          <w:lang w:eastAsia="ar-SA"/>
        </w:rPr>
        <w:t xml:space="preserve"> </w:t>
      </w:r>
    </w:p>
    <w:p w:rsidR="00106685" w:rsidRPr="006740D3" w:rsidRDefault="00106685" w:rsidP="006740D3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106685" w:rsidRPr="006740D3" w:rsidRDefault="00106685" w:rsidP="00C10784">
      <w:pPr>
        <w:rPr>
          <w:rFonts w:ascii="Times New Roman" w:hAnsi="Times New Roman" w:cs="Times New Roman"/>
          <w:sz w:val="23"/>
          <w:szCs w:val="23"/>
        </w:rPr>
      </w:pPr>
    </w:p>
    <w:p w:rsidR="00106685" w:rsidRPr="006740D3" w:rsidRDefault="00106685" w:rsidP="00C10784">
      <w:pPr>
        <w:rPr>
          <w:rFonts w:ascii="Times New Roman" w:hAnsi="Times New Roman" w:cs="Times New Roman"/>
          <w:sz w:val="23"/>
          <w:szCs w:val="23"/>
        </w:rPr>
      </w:pPr>
    </w:p>
    <w:p w:rsidR="00106685" w:rsidRDefault="00106685" w:rsidP="006740D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740D3">
        <w:rPr>
          <w:rFonts w:ascii="Times New Roman" w:hAnsi="Times New Roman" w:cs="Times New Roman"/>
          <w:sz w:val="23"/>
          <w:szCs w:val="23"/>
        </w:rPr>
        <w:t xml:space="preserve">Zwracam się z prośbą o wydanie duplikatu legitymacji szkolnej dla </w:t>
      </w:r>
      <w:r>
        <w:rPr>
          <w:rFonts w:ascii="Times New Roman" w:hAnsi="Times New Roman" w:cs="Times New Roman"/>
          <w:sz w:val="23"/>
          <w:szCs w:val="23"/>
        </w:rPr>
        <w:t xml:space="preserve">dziecka  </w:t>
      </w:r>
    </w:p>
    <w:p w:rsidR="00106685" w:rsidRDefault="00106685" w:rsidP="006740D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06685" w:rsidRDefault="00106685" w:rsidP="006740D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06685" w:rsidRPr="006740D3" w:rsidRDefault="00106685" w:rsidP="006740D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740D3">
        <w:rPr>
          <w:rFonts w:ascii="Times New Roman" w:hAnsi="Times New Roman" w:cs="Times New Roman"/>
          <w:sz w:val="23"/>
          <w:szCs w:val="23"/>
        </w:rPr>
        <w:t>…………………………………………………..… urodzonej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6740D3">
        <w:rPr>
          <w:rFonts w:ascii="Times New Roman" w:hAnsi="Times New Roman" w:cs="Times New Roman"/>
          <w:sz w:val="23"/>
          <w:szCs w:val="23"/>
        </w:rPr>
        <w:t>(go) dnia ………………………………</w:t>
      </w:r>
    </w:p>
    <w:p w:rsidR="00106685" w:rsidRPr="006740D3" w:rsidRDefault="00106685" w:rsidP="00C10784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6740D3">
        <w:rPr>
          <w:rFonts w:ascii="Times New Roman" w:hAnsi="Times New Roman" w:cs="Times New Roman"/>
          <w:sz w:val="16"/>
          <w:szCs w:val="16"/>
        </w:rPr>
        <w:t xml:space="preserve">                                      (imię i nazwisko)</w:t>
      </w:r>
      <w:r w:rsidRPr="006740D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06685" w:rsidRPr="006740D3" w:rsidRDefault="00106685" w:rsidP="00C10784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6740D3">
        <w:rPr>
          <w:rFonts w:ascii="Times New Roman" w:hAnsi="Times New Roman" w:cs="Times New Roman"/>
          <w:sz w:val="23"/>
          <w:szCs w:val="23"/>
        </w:rPr>
        <w:t>z powodu ……………………………………………..……………………………………………………………..</w:t>
      </w:r>
    </w:p>
    <w:p w:rsidR="00106685" w:rsidRPr="009232AD" w:rsidRDefault="00106685" w:rsidP="00C10784">
      <w:pPr>
        <w:rPr>
          <w:rFonts w:ascii="Times New Roman" w:hAnsi="Times New Roman" w:cs="Times New Roman"/>
          <w:sz w:val="23"/>
          <w:szCs w:val="23"/>
        </w:rPr>
      </w:pPr>
      <w:r w:rsidRPr="006740D3">
        <w:rPr>
          <w:rFonts w:ascii="Times New Roman" w:hAnsi="Times New Roman" w:cs="Times New Roman"/>
          <w:sz w:val="23"/>
          <w:szCs w:val="23"/>
        </w:rPr>
        <w:t>……………………………</w:t>
      </w: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……………………………………………………………………………….</w:t>
      </w:r>
    </w:p>
    <w:p w:rsidR="00106685" w:rsidRPr="00F57FB6" w:rsidRDefault="00106685" w:rsidP="00C10784"/>
    <w:p w:rsidR="00106685" w:rsidRPr="00F57FB6" w:rsidRDefault="00106685" w:rsidP="00C10784">
      <w:pPr>
        <w:ind w:left="3540" w:firstLine="708"/>
      </w:pPr>
      <w:r>
        <w:t xml:space="preserve">       ………………………………………………………….</w:t>
      </w:r>
    </w:p>
    <w:p w:rsidR="00106685" w:rsidRPr="00F57FB6" w:rsidRDefault="00106685" w:rsidP="00C10784">
      <w:pPr>
        <w:ind w:left="3540" w:firstLine="708"/>
        <w:rPr>
          <w:sz w:val="16"/>
          <w:szCs w:val="16"/>
        </w:rPr>
      </w:pPr>
      <w:r w:rsidRPr="00F57FB6">
        <w:t xml:space="preserve">       </w:t>
      </w:r>
      <w:r w:rsidRPr="00F57FB6">
        <w:rPr>
          <w:sz w:val="16"/>
          <w:szCs w:val="16"/>
        </w:rPr>
        <w:t xml:space="preserve">(czytelny podpis rodziców/ prawnych opiekunów) </w:t>
      </w:r>
    </w:p>
    <w:p w:rsidR="00106685" w:rsidRPr="00F57FB6" w:rsidRDefault="00106685" w:rsidP="00C10784"/>
    <w:p w:rsidR="00106685" w:rsidRPr="00F57FB6" w:rsidRDefault="00106685" w:rsidP="00C10784">
      <w:pPr>
        <w:spacing w:line="360" w:lineRule="auto"/>
        <w:rPr>
          <w:b/>
          <w:bCs/>
        </w:rPr>
      </w:pPr>
      <w:r w:rsidRPr="00F57FB6">
        <w:rPr>
          <w:b/>
          <w:bCs/>
          <w:u w:val="single"/>
        </w:rPr>
        <w:t>Załączniki</w:t>
      </w:r>
      <w:r w:rsidRPr="00F57FB6">
        <w:rPr>
          <w:b/>
          <w:bCs/>
        </w:rPr>
        <w:t>:</w:t>
      </w:r>
    </w:p>
    <w:p w:rsidR="00106685" w:rsidRPr="00F57FB6" w:rsidRDefault="00106685" w:rsidP="00C10784">
      <w:pPr>
        <w:numPr>
          <w:ilvl w:val="0"/>
          <w:numId w:val="3"/>
        </w:numPr>
        <w:tabs>
          <w:tab w:val="left" w:pos="360"/>
        </w:tabs>
      </w:pPr>
      <w:r>
        <w:t>Potwierdzenie dokonania opłaty w kwocie 9,00 zł</w:t>
      </w:r>
    </w:p>
    <w:p w:rsidR="00106685" w:rsidRDefault="00106685" w:rsidP="009232AD">
      <w:pPr>
        <w:pStyle w:val="ListParagraph"/>
        <w:numPr>
          <w:ilvl w:val="0"/>
          <w:numId w:val="3"/>
        </w:numPr>
        <w:jc w:val="both"/>
      </w:pPr>
      <w:r w:rsidRPr="006740D3">
        <w:t>Zdjęcie</w:t>
      </w:r>
      <w:r w:rsidRPr="006740D3">
        <w:tab/>
      </w:r>
    </w:p>
    <w:p w:rsidR="00106685" w:rsidRDefault="00106685" w:rsidP="009232A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pl-PL"/>
        </w:rPr>
        <w:t>Powyższą opłatę należy wnieść  na konto</w:t>
      </w:r>
      <w:r>
        <w:rPr>
          <w:rFonts w:ascii="Times New Roman" w:hAnsi="Times New Roman" w:cs="Times New Roman"/>
          <w:b/>
          <w:bCs/>
        </w:rPr>
        <w:t xml:space="preserve"> </w:t>
      </w:r>
      <w:r w:rsidRPr="009232AD">
        <w:rPr>
          <w:rFonts w:ascii="Times New Roman" w:hAnsi="Times New Roman" w:cs="Times New Roman"/>
          <w:b/>
          <w:bCs/>
        </w:rPr>
        <w:t xml:space="preserve">  nr. rachunku 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50 8013 1029 2003 0717 4915 0011</w:t>
      </w:r>
    </w:p>
    <w:p w:rsidR="00106685" w:rsidRPr="009D5FE5" w:rsidRDefault="00106685" w:rsidP="009D5FE5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9232AD">
        <w:rPr>
          <w:b/>
          <w:bCs/>
          <w:lang w:eastAsia="pl-PL"/>
        </w:rPr>
        <w:t> </w:t>
      </w:r>
      <w:r w:rsidRPr="009232AD">
        <w:rPr>
          <w:lang w:eastAsia="pl-PL"/>
        </w:rPr>
        <w:t>– z dopiskiem: opłata za duplikat legitymacji szkolnej;  imię i nazwisko ucznia.</w:t>
      </w:r>
    </w:p>
    <w:p w:rsidR="00106685" w:rsidRDefault="00106685" w:rsidP="009D5FE5">
      <w:pPr>
        <w:ind w:left="6372" w:firstLine="708"/>
        <w:rPr>
          <w:b/>
          <w:bCs/>
          <w:i/>
          <w:iCs/>
          <w:sz w:val="23"/>
          <w:szCs w:val="23"/>
        </w:rPr>
      </w:pPr>
    </w:p>
    <w:sectPr w:rsidR="00106685" w:rsidSect="00C10784">
      <w:pgSz w:w="11906" w:h="16838"/>
      <w:pgMar w:top="851" w:right="902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1C2AE8F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2">
    <w:nsid w:val="22ED1854"/>
    <w:multiLevelType w:val="hybridMultilevel"/>
    <w:tmpl w:val="9ACCF714"/>
    <w:lvl w:ilvl="0" w:tplc="D6DEB5D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784"/>
    <w:rsid w:val="000C375C"/>
    <w:rsid w:val="000F704D"/>
    <w:rsid w:val="00106685"/>
    <w:rsid w:val="001B3744"/>
    <w:rsid w:val="003D0D61"/>
    <w:rsid w:val="0040345B"/>
    <w:rsid w:val="00406053"/>
    <w:rsid w:val="00517B43"/>
    <w:rsid w:val="00527F12"/>
    <w:rsid w:val="005C371C"/>
    <w:rsid w:val="006740D3"/>
    <w:rsid w:val="006A0641"/>
    <w:rsid w:val="00745DD8"/>
    <w:rsid w:val="00754C66"/>
    <w:rsid w:val="007839D5"/>
    <w:rsid w:val="007C6CEB"/>
    <w:rsid w:val="0082735D"/>
    <w:rsid w:val="009232AD"/>
    <w:rsid w:val="0095647C"/>
    <w:rsid w:val="009D5FE5"/>
    <w:rsid w:val="00A32613"/>
    <w:rsid w:val="00AC213B"/>
    <w:rsid w:val="00BF3F8F"/>
    <w:rsid w:val="00C10784"/>
    <w:rsid w:val="00D04F1E"/>
    <w:rsid w:val="00DC7391"/>
    <w:rsid w:val="00DD1AA1"/>
    <w:rsid w:val="00E869E2"/>
    <w:rsid w:val="00F21089"/>
    <w:rsid w:val="00F35458"/>
    <w:rsid w:val="00F5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8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1">
    <w:name w:val="Nagłówek 11"/>
    <w:basedOn w:val="Normal"/>
    <w:next w:val="Normal"/>
    <w:uiPriority w:val="99"/>
    <w:rsid w:val="00C10784"/>
  </w:style>
  <w:style w:type="paragraph" w:styleId="ListParagraph">
    <w:name w:val="List Paragraph"/>
    <w:basedOn w:val="Normal"/>
    <w:uiPriority w:val="99"/>
    <w:qFormat/>
    <w:rsid w:val="006740D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86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6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3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161</Words>
  <Characters>972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Załącznik nr 2</dc:title>
  <dc:subject/>
  <dc:creator>Karolina</dc:creator>
  <cp:keywords/>
  <dc:description/>
  <cp:lastModifiedBy>Samsung</cp:lastModifiedBy>
  <cp:revision>3</cp:revision>
  <cp:lastPrinted>2016-03-29T09:18:00Z</cp:lastPrinted>
  <dcterms:created xsi:type="dcterms:W3CDTF">2020-02-25T18:32:00Z</dcterms:created>
  <dcterms:modified xsi:type="dcterms:W3CDTF">2020-02-25T18:34:00Z</dcterms:modified>
</cp:coreProperties>
</file>